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AF" w:rsidRPr="00484D19" w:rsidRDefault="00235BAF" w:rsidP="00227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FF"/>
          <w:sz w:val="32"/>
          <w:szCs w:val="32"/>
          <w:lang w:val="uk-UA" w:eastAsia="ru-RU"/>
        </w:rPr>
      </w:pPr>
      <w:r w:rsidRPr="00484D19">
        <w:rPr>
          <w:rFonts w:ascii="Times New Roman" w:hAnsi="Times New Roman"/>
          <w:b/>
          <w:bCs/>
          <w:color w:val="0000FF"/>
          <w:sz w:val="32"/>
          <w:szCs w:val="32"/>
          <w:lang w:val="uk-UA" w:eastAsia="ru-RU"/>
        </w:rPr>
        <w:t>V</w:t>
      </w:r>
      <w:r>
        <w:rPr>
          <w:rFonts w:ascii="Times New Roman" w:hAnsi="Times New Roman"/>
          <w:b/>
          <w:bCs/>
          <w:color w:val="0000FF"/>
          <w:sz w:val="32"/>
          <w:szCs w:val="32"/>
          <w:lang w:val="uk-UA" w:eastAsia="ru-RU"/>
        </w:rPr>
        <w:t>І</w:t>
      </w:r>
      <w:r w:rsidRPr="00484D19">
        <w:rPr>
          <w:rFonts w:ascii="Times New Roman" w:hAnsi="Times New Roman"/>
          <w:b/>
          <w:bCs/>
          <w:color w:val="0000FF"/>
          <w:sz w:val="32"/>
          <w:szCs w:val="32"/>
          <w:lang w:val="uk-UA" w:eastAsia="ru-RU"/>
        </w:rPr>
        <w:t xml:space="preserve"> Всеукраїнська учнівська олімпіада з інформаційних технологій</w:t>
      </w:r>
    </w:p>
    <w:p w:rsidR="00235BAF" w:rsidRPr="00484D19" w:rsidRDefault="00235BAF" w:rsidP="00227D3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uk-UA" w:eastAsia="ru-RU"/>
        </w:rPr>
      </w:pPr>
      <w:r w:rsidRPr="00484D19">
        <w:rPr>
          <w:rFonts w:ascii="Times New Roman" w:hAnsi="Times New Roman"/>
          <w:b/>
          <w:color w:val="0000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color w:val="0000FF"/>
          <w:sz w:val="28"/>
          <w:szCs w:val="28"/>
          <w:lang w:val="uk-UA" w:eastAsia="ru-RU"/>
        </w:rPr>
        <w:t>І</w:t>
      </w:r>
      <w:r w:rsidRPr="00484D19">
        <w:rPr>
          <w:rFonts w:ascii="Times New Roman" w:hAnsi="Times New Roman"/>
          <w:b/>
          <w:color w:val="0000FF"/>
          <w:sz w:val="28"/>
          <w:szCs w:val="28"/>
          <w:lang w:val="uk-UA" w:eastAsia="ru-RU"/>
        </w:rPr>
        <w:t xml:space="preserve"> етап</w:t>
      </w:r>
    </w:p>
    <w:p w:rsidR="00235BAF" w:rsidRPr="00484D19" w:rsidRDefault="00235BAF" w:rsidP="00227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FF"/>
          <w:sz w:val="24"/>
          <w:szCs w:val="24"/>
          <w:lang w:val="uk-UA" w:eastAsia="ru-RU"/>
        </w:rPr>
        <w:t>11 грудня</w:t>
      </w:r>
      <w:r w:rsidRPr="00484D19">
        <w:rPr>
          <w:rFonts w:ascii="Times New Roman" w:hAnsi="Times New Roman"/>
          <w:b/>
          <w:i/>
          <w:color w:val="0000FF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  <w:lang w:val="uk-UA" w:eastAsia="ru-RU"/>
        </w:rPr>
        <w:t xml:space="preserve">2016 </w:t>
      </w:r>
      <w:r w:rsidRPr="00484D19">
        <w:rPr>
          <w:rFonts w:ascii="Times New Roman" w:hAnsi="Times New Roman"/>
          <w:b/>
          <w:i/>
          <w:color w:val="0000FF"/>
          <w:sz w:val="24"/>
          <w:szCs w:val="24"/>
          <w:lang w:val="uk-UA" w:eastAsia="ru-RU"/>
        </w:rPr>
        <w:t>року</w:t>
      </w:r>
    </w:p>
    <w:p w:rsidR="00235BAF" w:rsidRPr="00083B2A" w:rsidRDefault="00235BAF" w:rsidP="00083B2A">
      <w:pPr>
        <w:spacing w:before="120" w:after="0" w:line="240" w:lineRule="auto"/>
        <w:ind w:left="5940"/>
        <w:rPr>
          <w:rFonts w:ascii="Times New Roman" w:hAnsi="Times New Roman"/>
          <w:b/>
          <w:i/>
          <w:color w:val="000080"/>
          <w:sz w:val="24"/>
          <w:szCs w:val="24"/>
          <w:lang w:val="uk-UA" w:eastAsia="ru-RU"/>
        </w:rPr>
      </w:pPr>
      <w:r w:rsidRPr="00484D19">
        <w:rPr>
          <w:rFonts w:ascii="Times New Roman" w:hAnsi="Times New Roman"/>
          <w:b/>
          <w:i/>
          <w:color w:val="000080"/>
          <w:sz w:val="24"/>
          <w:szCs w:val="24"/>
          <w:lang w:val="uk-UA" w:eastAsia="ru-RU"/>
        </w:rPr>
        <w:t>Уважне вивчення умов і допоміжних матеріалів завдання</w:t>
      </w:r>
      <w:r>
        <w:rPr>
          <w:rFonts w:ascii="Times New Roman" w:hAnsi="Times New Roman"/>
          <w:b/>
          <w:i/>
          <w:color w:val="000080"/>
          <w:sz w:val="24"/>
          <w:szCs w:val="24"/>
          <w:lang w:val="uk-UA" w:eastAsia="ru-RU"/>
        </w:rPr>
        <w:t xml:space="preserve"> – </w:t>
      </w:r>
      <w:r w:rsidRPr="00484D19">
        <w:rPr>
          <w:rFonts w:ascii="Times New Roman" w:hAnsi="Times New Roman"/>
          <w:b/>
          <w:i/>
          <w:color w:val="000080"/>
          <w:sz w:val="24"/>
          <w:szCs w:val="24"/>
          <w:lang w:val="uk-UA" w:eastAsia="ru-RU"/>
        </w:rPr>
        <w:t xml:space="preserve">половина успіху </w:t>
      </w:r>
    </w:p>
    <w:p w:rsidR="00235BAF" w:rsidRPr="0090589F" w:rsidRDefault="00235BAF" w:rsidP="00905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89F">
        <w:rPr>
          <w:rFonts w:ascii="Times New Roman" w:hAnsi="Times New Roman"/>
          <w:sz w:val="24"/>
          <w:szCs w:val="24"/>
          <w:lang w:val="uk-UA"/>
        </w:rPr>
        <w:t xml:space="preserve">Вже склалося традиційно, що святом Святого Миколая розпочинається цикл новорічних та Різдвяних святкувань, в його резиденції кипить робота. Миколай не відривається від листів. У його помічників теж гаряча пора. </w:t>
      </w:r>
    </w:p>
    <w:p w:rsidR="00235BAF" w:rsidRPr="0090589F" w:rsidRDefault="00235BAF" w:rsidP="00905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89F">
        <w:rPr>
          <w:rFonts w:ascii="Times New Roman" w:hAnsi="Times New Roman"/>
          <w:sz w:val="24"/>
          <w:szCs w:val="24"/>
          <w:lang w:val="uk-UA"/>
        </w:rPr>
        <w:t xml:space="preserve">Учаснику олімпіади пропонується спробувати себе у ролі помічника Святого Миколая, для чого необхідно виконати запропоновані задачі виключно засобами MS OFFICE, відповідно до умов задач та файлів-інструкцій. Використання </w:t>
      </w:r>
      <w:r w:rsidRPr="00CB31F7">
        <w:rPr>
          <w:rFonts w:ascii="Times New Roman" w:hAnsi="Times New Roman"/>
          <w:b/>
          <w:sz w:val="24"/>
          <w:szCs w:val="24"/>
          <w:u w:val="single"/>
          <w:lang w:val="uk-UA"/>
        </w:rPr>
        <w:t>VBA ЗАБОРОНЕНО</w:t>
      </w:r>
      <w:r w:rsidRPr="0090589F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235BAF" w:rsidRPr="00484D19" w:rsidRDefault="00235BAF" w:rsidP="00335051">
      <w:pPr>
        <w:spacing w:before="240"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val="uk-UA" w:eastAsia="ru-RU"/>
        </w:rPr>
      </w:pPr>
      <w:r w:rsidRPr="00484D19">
        <w:rPr>
          <w:rFonts w:ascii="Times New Roman" w:hAnsi="Times New Roman"/>
          <w:color w:val="000080"/>
          <w:sz w:val="28"/>
          <w:szCs w:val="28"/>
          <w:lang w:val="uk-UA" w:eastAsia="ru-RU"/>
        </w:rPr>
        <w:t xml:space="preserve">Умова задачі </w:t>
      </w:r>
      <w:r w:rsidRPr="00484D19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«</w:t>
      </w:r>
      <w:r w:rsidRPr="0090589F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СЕРТИФІКАТ</w:t>
      </w:r>
      <w:r w:rsidRPr="00484D19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»</w:t>
      </w:r>
    </w:p>
    <w:p w:rsidR="00235BAF" w:rsidRDefault="00235BAF" w:rsidP="0090589F">
      <w:pPr>
        <w:spacing w:after="0" w:line="240" w:lineRule="auto"/>
        <w:ind w:left="1418" w:right="1418"/>
        <w:jc w:val="center"/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</w:pPr>
      <w:r w:rsidRPr="00484D19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(</w:t>
      </w:r>
      <w:r w:rsidRPr="0090589F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 xml:space="preserve">Завдання виконується виключно засобами MS Word </w:t>
      </w:r>
    </w:p>
    <w:p w:rsidR="00235BAF" w:rsidRPr="00484D19" w:rsidRDefault="00235BAF" w:rsidP="0090589F">
      <w:pPr>
        <w:spacing w:after="0" w:line="240" w:lineRule="auto"/>
        <w:ind w:left="1418" w:right="1418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Результат роботи учасника зберегти у файл zavd1.docx</w:t>
      </w:r>
      <w:r w:rsidRPr="00484D19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)</w:t>
      </w:r>
    </w:p>
    <w:p w:rsidR="00235BAF" w:rsidRPr="0090589F" w:rsidRDefault="00235BAF" w:rsidP="00905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89F">
        <w:rPr>
          <w:rFonts w:ascii="Times New Roman" w:hAnsi="Times New Roman"/>
          <w:sz w:val="24"/>
          <w:szCs w:val="24"/>
          <w:lang w:val="uk-UA"/>
        </w:rPr>
        <w:t>На передодні свята Святий Миколай провів благодійний конкурс. Найактивніші учасники окрім подарунків отримают</w:t>
      </w:r>
      <w:bookmarkStart w:id="0" w:name="_GoBack"/>
      <w:bookmarkEnd w:id="0"/>
      <w:r w:rsidRPr="0090589F">
        <w:rPr>
          <w:rFonts w:ascii="Times New Roman" w:hAnsi="Times New Roman"/>
          <w:sz w:val="24"/>
          <w:szCs w:val="24"/>
          <w:lang w:val="uk-UA"/>
        </w:rPr>
        <w:t xml:space="preserve">ь ще й сертифікати. </w:t>
      </w:r>
    </w:p>
    <w:p w:rsidR="00235BAF" w:rsidRPr="0090589F" w:rsidRDefault="00235BAF" w:rsidP="00905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589F">
        <w:rPr>
          <w:rFonts w:ascii="Times New Roman" w:hAnsi="Times New Roman"/>
          <w:sz w:val="24"/>
          <w:szCs w:val="24"/>
          <w:lang w:val="uk-UA"/>
        </w:rPr>
        <w:t xml:space="preserve">Учаснику пропонується, дотримуючись інструкцій файлу «Інструкція Word», створити Сертифікат учасника конкурсу «Навчись творити диво». </w:t>
      </w:r>
    </w:p>
    <w:p w:rsidR="00235BAF" w:rsidRPr="0090589F" w:rsidRDefault="00235BAF" w:rsidP="0090589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90589F">
        <w:rPr>
          <w:rFonts w:ascii="Times New Roman" w:hAnsi="Times New Roman"/>
          <w:sz w:val="24"/>
          <w:szCs w:val="24"/>
          <w:lang w:val="uk-UA"/>
        </w:rPr>
        <w:t>Завдання необхідно виконати відповідно до поданого зразка</w:t>
      </w:r>
      <w:r>
        <w:rPr>
          <w:rFonts w:ascii="Times New Roman" w:hAnsi="Times New Roman"/>
          <w:sz w:val="24"/>
          <w:szCs w:val="24"/>
          <w:lang w:val="uk-UA"/>
        </w:rPr>
        <w:t xml:space="preserve"> (файл Сертифікат.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1842E2">
        <w:rPr>
          <w:rFonts w:ascii="Times New Roman" w:hAnsi="Times New Roman"/>
          <w:sz w:val="24"/>
          <w:szCs w:val="24"/>
        </w:rPr>
        <w:t>)</w:t>
      </w:r>
      <w:r w:rsidRPr="0090589F">
        <w:rPr>
          <w:rFonts w:ascii="Times New Roman" w:hAnsi="Times New Roman"/>
          <w:sz w:val="24"/>
          <w:szCs w:val="24"/>
          <w:lang w:val="uk-UA"/>
        </w:rPr>
        <w:t xml:space="preserve">. Усі необхідні матеріали знаходяться в папці «Завдання_1». </w:t>
      </w:r>
    </w:p>
    <w:p w:rsidR="00235BAF" w:rsidRPr="000850F3" w:rsidRDefault="00235BAF" w:rsidP="0090589F">
      <w:pPr>
        <w:spacing w:before="240"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val="uk-UA" w:eastAsia="ru-RU"/>
        </w:rPr>
      </w:pPr>
      <w:r w:rsidRPr="00484D19">
        <w:rPr>
          <w:rFonts w:ascii="Times New Roman" w:hAnsi="Times New Roman"/>
          <w:color w:val="000080"/>
          <w:sz w:val="28"/>
          <w:szCs w:val="28"/>
          <w:lang w:val="uk-UA" w:eastAsia="ru-RU"/>
        </w:rPr>
        <w:t xml:space="preserve">Умова задачі </w:t>
      </w:r>
      <w:r w:rsidRPr="00484D19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«</w:t>
      </w:r>
      <w:r w:rsidRPr="0090589F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ПОЛІТ</w:t>
      </w:r>
      <w:r w:rsidRPr="000850F3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»</w:t>
      </w:r>
    </w:p>
    <w:p w:rsidR="00235BAF" w:rsidRPr="0090589F" w:rsidRDefault="00235BAF" w:rsidP="0090589F">
      <w:pPr>
        <w:spacing w:after="0" w:line="240" w:lineRule="auto"/>
        <w:ind w:left="1797" w:right="2234"/>
        <w:jc w:val="center"/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</w:pPr>
      <w:r w:rsidRPr="000850F3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(</w:t>
      </w:r>
      <w:r w:rsidRPr="0090589F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 xml:space="preserve">Завдання виконується виключно засобами MS POWER POINT </w:t>
      </w:r>
    </w:p>
    <w:p w:rsidR="00235BAF" w:rsidRPr="000850F3" w:rsidRDefault="00235BAF" w:rsidP="0090589F">
      <w:pPr>
        <w:spacing w:after="0" w:line="240" w:lineRule="auto"/>
        <w:ind w:left="1797" w:right="2234"/>
        <w:jc w:val="center"/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Результат роботи учасника зберегти у файл zavd2.pptx</w:t>
      </w:r>
      <w:r w:rsidRPr="000850F3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)</w:t>
      </w:r>
    </w:p>
    <w:p w:rsidR="00235BAF" w:rsidRPr="0090589F" w:rsidRDefault="00235BAF" w:rsidP="00905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sz w:val="24"/>
          <w:szCs w:val="24"/>
          <w:lang w:val="uk-UA" w:eastAsia="ru-RU"/>
        </w:rPr>
        <w:t>Коли зібрані всі подарунки, час вирушати в дорогу. Але в дорозі все може трапитись.</w:t>
      </w:r>
    </w:p>
    <w:p w:rsidR="00235BAF" w:rsidRPr="0090589F" w:rsidRDefault="00235BAF" w:rsidP="00905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sz w:val="24"/>
          <w:szCs w:val="24"/>
          <w:lang w:val="uk-UA" w:eastAsia="ru-RU"/>
        </w:rPr>
        <w:t>Учаснику пропонується відповідно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до наданого</w:t>
      </w:r>
      <w:r w:rsidRPr="0090589F">
        <w:rPr>
          <w:rFonts w:ascii="Times New Roman" w:hAnsi="Times New Roman"/>
          <w:sz w:val="24"/>
          <w:szCs w:val="24"/>
          <w:lang w:val="uk-UA" w:eastAsia="ru-RU"/>
        </w:rPr>
        <w:t xml:space="preserve"> зразка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(файл </w:t>
      </w:r>
      <w:r w:rsidRPr="0090589F">
        <w:rPr>
          <w:rFonts w:ascii="Times New Roman" w:hAnsi="Times New Roman"/>
          <w:sz w:val="24"/>
          <w:szCs w:val="24"/>
          <w:lang w:val="uk-UA" w:eastAsia="ru-RU"/>
        </w:rPr>
        <w:t>Зразок.gif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90589F">
        <w:rPr>
          <w:rFonts w:ascii="Times New Roman" w:hAnsi="Times New Roman"/>
          <w:sz w:val="24"/>
          <w:szCs w:val="24"/>
          <w:lang w:val="uk-UA" w:eastAsia="ru-RU"/>
        </w:rPr>
        <w:t xml:space="preserve"> створити імітацію аварійної посадки саней Святого Миколая в місті Кропивницький. </w:t>
      </w:r>
    </w:p>
    <w:p w:rsidR="00235BAF" w:rsidRPr="000850F3" w:rsidRDefault="00235BAF" w:rsidP="00905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sz w:val="24"/>
          <w:szCs w:val="24"/>
          <w:lang w:val="uk-UA" w:eastAsia="ru-RU"/>
        </w:rPr>
        <w:t>Усі необхідні матеріали знаходяться в папці «Завдання_2».</w:t>
      </w:r>
    </w:p>
    <w:p w:rsidR="00235BAF" w:rsidRPr="00F107A7" w:rsidRDefault="00235BAF" w:rsidP="00F859C3">
      <w:pPr>
        <w:spacing w:before="240"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</w:pPr>
      <w:r w:rsidRPr="00F107A7">
        <w:rPr>
          <w:rFonts w:ascii="Times New Roman" w:hAnsi="Times New Roman"/>
          <w:color w:val="000080"/>
          <w:sz w:val="28"/>
          <w:szCs w:val="28"/>
          <w:lang w:val="uk-UA" w:eastAsia="ru-RU"/>
        </w:rPr>
        <w:t xml:space="preserve">Умова задачі </w:t>
      </w:r>
      <w:r w:rsidRPr="00F107A7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«</w:t>
      </w:r>
      <w:r w:rsidRPr="0090589F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ПОДАРУНКИ</w:t>
      </w:r>
      <w:r w:rsidRPr="00F107A7">
        <w:rPr>
          <w:rFonts w:ascii="Times New Roman" w:hAnsi="Times New Roman"/>
          <w:b/>
          <w:color w:val="000080"/>
          <w:sz w:val="28"/>
          <w:szCs w:val="28"/>
          <w:lang w:val="uk-UA" w:eastAsia="ru-RU"/>
        </w:rPr>
        <w:t>»</w:t>
      </w:r>
    </w:p>
    <w:p w:rsidR="00235BAF" w:rsidRPr="0090589F" w:rsidRDefault="00235BAF" w:rsidP="0090589F">
      <w:pPr>
        <w:spacing w:after="0" w:line="240" w:lineRule="auto"/>
        <w:ind w:left="1797" w:right="2234"/>
        <w:jc w:val="center"/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</w:pPr>
      <w:r w:rsidRPr="00F107A7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(</w:t>
      </w:r>
      <w:r w:rsidRPr="0090589F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 xml:space="preserve">Завдання виконується виключно засобами MS EXCEL </w:t>
      </w:r>
    </w:p>
    <w:p w:rsidR="00235BAF" w:rsidRPr="00F107A7" w:rsidRDefault="00235BAF" w:rsidP="0090589F">
      <w:pPr>
        <w:spacing w:after="0" w:line="240" w:lineRule="auto"/>
        <w:ind w:left="1797" w:right="2234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Результат роботи учасника зберегти у файл zavd3.xlsx</w:t>
      </w:r>
      <w:r>
        <w:rPr>
          <w:rFonts w:ascii="Times New Roman" w:hAnsi="Times New Roman"/>
          <w:i/>
          <w:color w:val="000080"/>
          <w:sz w:val="24"/>
          <w:szCs w:val="24"/>
          <w:lang w:val="uk-UA" w:eastAsia="ru-RU"/>
        </w:rPr>
        <w:t>)</w:t>
      </w:r>
      <w:r w:rsidRPr="00F107A7">
        <w:rPr>
          <w:rFonts w:ascii="Times New Roman" w:hAnsi="Times New Roman"/>
          <w:b/>
          <w:bCs/>
          <w:i/>
          <w:color w:val="000080"/>
          <w:sz w:val="24"/>
          <w:szCs w:val="24"/>
          <w:u w:val="single"/>
          <w:lang w:val="uk-UA" w:eastAsia="ru-RU"/>
        </w:rPr>
        <w:t xml:space="preserve"> </w:t>
      </w:r>
    </w:p>
    <w:p w:rsidR="00235BAF" w:rsidRPr="0090589F" w:rsidRDefault="00235BAF" w:rsidP="00905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sz w:val="24"/>
          <w:szCs w:val="24"/>
          <w:lang w:val="uk-UA" w:eastAsia="ru-RU"/>
        </w:rPr>
        <w:t xml:space="preserve">Свято Миколая не проходить без подарунків. Святий Миколай читає кожен лист і складає список подарунків які йому треба доставити. </w:t>
      </w:r>
    </w:p>
    <w:p w:rsidR="00235BAF" w:rsidRPr="0090589F" w:rsidRDefault="00235BAF" w:rsidP="00905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sz w:val="24"/>
          <w:szCs w:val="24"/>
          <w:lang w:val="uk-UA" w:eastAsia="ru-RU"/>
        </w:rPr>
        <w:t>Учаснику пропонується, дотримуючись інструкцій файлу «Інструкція Excel», розробити систему для розрахунку кількості саней якими потрібно доставити подарунки</w:t>
      </w:r>
      <w:r w:rsidRPr="00D276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та візуально відобразити статистичні дані за 8 років</w:t>
      </w:r>
      <w:r w:rsidRPr="0090589F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235BAF" w:rsidRPr="004D5693" w:rsidRDefault="00235BAF" w:rsidP="00905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589F">
        <w:rPr>
          <w:rFonts w:ascii="Times New Roman" w:hAnsi="Times New Roman"/>
          <w:sz w:val="24"/>
          <w:szCs w:val="24"/>
          <w:lang w:val="uk-UA" w:eastAsia="ru-RU"/>
        </w:rPr>
        <w:t>Завдання необхідно виконати відповідно до поданого зразка. Усі необхідні матеріали знаходяться в папці «Завдання_3».</w:t>
      </w:r>
    </w:p>
    <w:p w:rsidR="00235BAF" w:rsidRPr="00484D19" w:rsidRDefault="00235BAF" w:rsidP="00142864">
      <w:pPr>
        <w:spacing w:after="0" w:line="240" w:lineRule="auto"/>
        <w:rPr>
          <w:rFonts w:ascii="Times New Roman" w:hAnsi="Times New Roman"/>
          <w:b/>
          <w:color w:val="000080"/>
          <w:sz w:val="12"/>
          <w:szCs w:val="24"/>
          <w:u w:val="single"/>
          <w:lang w:val="uk-UA"/>
        </w:rPr>
      </w:pPr>
    </w:p>
    <w:p w:rsidR="00235BAF" w:rsidRPr="00484D19" w:rsidRDefault="00235BAF" w:rsidP="00976F23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u w:val="single"/>
          <w:lang w:val="uk-UA"/>
        </w:rPr>
      </w:pPr>
      <w:r w:rsidRPr="00484D19">
        <w:rPr>
          <w:rFonts w:ascii="Times New Roman" w:hAnsi="Times New Roman"/>
          <w:b/>
          <w:color w:val="000080"/>
          <w:u w:val="single"/>
          <w:lang w:val="uk-UA"/>
        </w:rPr>
        <w:t>УВАГА!!!</w:t>
      </w:r>
    </w:p>
    <w:p w:rsidR="00235BAF" w:rsidRPr="00484D19" w:rsidRDefault="00235BAF" w:rsidP="00142864">
      <w:pPr>
        <w:spacing w:before="120"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484D19">
        <w:rPr>
          <w:rFonts w:ascii="Times New Roman" w:hAnsi="Times New Roman"/>
          <w:lang w:val="uk-UA"/>
        </w:rPr>
        <w:t xml:space="preserve">У розв’язку завдання дозволяється використовувати тільки файли з початковими даними, які розміщено у каталозі </w:t>
      </w:r>
      <w:r w:rsidRPr="00484D19">
        <w:rPr>
          <w:rFonts w:ascii="Times New Roman" w:hAnsi="Times New Roman"/>
          <w:b/>
          <w:i/>
          <w:u w:val="single"/>
          <w:lang w:val="uk-UA"/>
        </w:rPr>
        <w:t>Для учасника</w:t>
      </w:r>
      <w:r w:rsidRPr="00484D19">
        <w:rPr>
          <w:rFonts w:ascii="Times New Roman" w:hAnsi="Times New Roman"/>
          <w:lang w:val="uk-UA"/>
        </w:rPr>
        <w:t xml:space="preserve">. </w:t>
      </w:r>
      <w:r w:rsidRPr="00484D19">
        <w:rPr>
          <w:rFonts w:ascii="Times New Roman" w:hAnsi="Times New Roman"/>
          <w:b/>
          <w:lang w:val="uk-UA"/>
        </w:rPr>
        <w:t>Заборонено</w:t>
      </w:r>
      <w:r w:rsidRPr="00484D19">
        <w:rPr>
          <w:rFonts w:ascii="Times New Roman" w:hAnsi="Times New Roman"/>
          <w:lang w:val="uk-UA"/>
        </w:rPr>
        <w:t xml:space="preserve"> вставляти у </w:t>
      </w:r>
      <w:r w:rsidRPr="00484D19">
        <w:rPr>
          <w:rFonts w:ascii="Times New Roman" w:hAnsi="Times New Roman"/>
          <w:b/>
          <w:i/>
          <w:u w:val="single"/>
          <w:lang w:val="uk-UA"/>
        </w:rPr>
        <w:t>файли-розв’язки</w:t>
      </w:r>
      <w:r w:rsidRPr="00484D19">
        <w:rPr>
          <w:rFonts w:ascii="Times New Roman" w:hAnsi="Times New Roman"/>
          <w:lang w:val="uk-UA"/>
        </w:rPr>
        <w:t xml:space="preserve"> зображення з</w:t>
      </w:r>
      <w:r w:rsidRPr="00484D19">
        <w:rPr>
          <w:rFonts w:ascii="Times New Roman" w:hAnsi="Times New Roman"/>
          <w:b/>
          <w:i/>
          <w:u w:val="single"/>
          <w:lang w:val="uk-UA"/>
        </w:rPr>
        <w:t xml:space="preserve"> файлів-зразків </w:t>
      </w:r>
      <w:r w:rsidRPr="00484D19">
        <w:rPr>
          <w:rFonts w:ascii="Times New Roman" w:hAnsi="Times New Roman"/>
          <w:lang w:val="uk-UA"/>
        </w:rPr>
        <w:t>чи з</w:t>
      </w:r>
      <w:r w:rsidRPr="00484D19">
        <w:rPr>
          <w:rFonts w:ascii="Times New Roman" w:hAnsi="Times New Roman"/>
          <w:b/>
          <w:i/>
          <w:u w:val="single"/>
          <w:lang w:val="uk-UA"/>
        </w:rPr>
        <w:t xml:space="preserve"> файлів-інструкцій.</w:t>
      </w:r>
    </w:p>
    <w:p w:rsidR="00235BAF" w:rsidRPr="00484D19" w:rsidRDefault="00235BAF" w:rsidP="00B476DB">
      <w:pPr>
        <w:spacing w:before="120" w:after="0" w:line="240" w:lineRule="auto"/>
        <w:ind w:firstLine="993"/>
        <w:jc w:val="both"/>
        <w:rPr>
          <w:rFonts w:ascii="Times New Roman" w:hAnsi="Times New Roman"/>
          <w:b/>
          <w:lang w:val="uk-UA"/>
        </w:rPr>
      </w:pPr>
      <w:r w:rsidRPr="00484D19">
        <w:rPr>
          <w:rFonts w:ascii="Times New Roman" w:hAnsi="Times New Roman"/>
          <w:b/>
          <w:lang w:val="uk-UA"/>
        </w:rPr>
        <w:t xml:space="preserve">Перевірка розв’язку учасника передбачає зміну вхідних даних та перевірку результату обчислень зі зміненими даними. </w:t>
      </w:r>
    </w:p>
    <w:p w:rsidR="00235BAF" w:rsidRPr="00484D19" w:rsidRDefault="00235BAF" w:rsidP="00B476DB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484D19">
        <w:rPr>
          <w:rFonts w:ascii="Times New Roman" w:hAnsi="Times New Roman"/>
          <w:b/>
          <w:i/>
          <w:u w:val="single"/>
          <w:lang w:val="uk-UA"/>
        </w:rPr>
        <w:t>Всі завдання необхідно виконати за 4 години та передати файли-розв’язки під підпис члену журі</w:t>
      </w:r>
      <w:r w:rsidRPr="00484D19">
        <w:rPr>
          <w:rFonts w:ascii="Times New Roman" w:hAnsi="Times New Roman"/>
          <w:lang w:val="uk-UA"/>
        </w:rPr>
        <w:t>.</w:t>
      </w:r>
    </w:p>
    <w:p w:rsidR="00235BAF" w:rsidRPr="00484D19" w:rsidRDefault="00235BAF" w:rsidP="00B476DB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u w:val="single"/>
          <w:lang w:val="uk-UA"/>
        </w:rPr>
      </w:pPr>
      <w:r w:rsidRPr="00484D19">
        <w:rPr>
          <w:rFonts w:ascii="Times New Roman" w:hAnsi="Times New Roman"/>
          <w:b/>
          <w:i/>
          <w:u w:val="single"/>
          <w:lang w:val="uk-UA"/>
        </w:rPr>
        <w:t>Під час олімпіади учасник має право задавати питання виключно у письмовому вигляді. Питання повинно бути сформулюване таким чином, щоб на нього можна було а відповісти однозначно ТАК чи НІ.</w:t>
      </w:r>
    </w:p>
    <w:p w:rsidR="00235BAF" w:rsidRPr="00484D19" w:rsidRDefault="00235BAF" w:rsidP="00B476DB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u w:val="single"/>
          <w:lang w:val="uk-UA"/>
        </w:rPr>
      </w:pPr>
      <w:r w:rsidRPr="00484D19">
        <w:rPr>
          <w:rFonts w:ascii="Times New Roman" w:hAnsi="Times New Roman"/>
          <w:b/>
          <w:i/>
          <w:u w:val="single"/>
          <w:lang w:val="uk-UA"/>
        </w:rPr>
        <w:t xml:space="preserve"> У випадку, якщо одна з цих відповідей може стати підказкою або відповідь міститься у тексті завдання учасник отримує відповідь БЕЗ</w:t>
      </w:r>
      <w:r>
        <w:rPr>
          <w:rFonts w:ascii="Times New Roman" w:hAnsi="Times New Roman"/>
          <w:b/>
          <w:i/>
          <w:u w:val="single"/>
          <w:lang w:val="uk-UA"/>
        </w:rPr>
        <w:t xml:space="preserve"> </w:t>
      </w:r>
      <w:r w:rsidRPr="00484D19">
        <w:rPr>
          <w:rFonts w:ascii="Times New Roman" w:hAnsi="Times New Roman"/>
          <w:b/>
          <w:i/>
          <w:u w:val="single"/>
          <w:lang w:val="uk-UA"/>
        </w:rPr>
        <w:t>КОМЕНТАРІВ.</w:t>
      </w:r>
    </w:p>
    <w:p w:rsidR="00235BAF" w:rsidRPr="00484D19" w:rsidRDefault="00235BAF" w:rsidP="00B476DB">
      <w:pPr>
        <w:spacing w:after="0" w:line="240" w:lineRule="auto"/>
        <w:ind w:firstLine="993"/>
        <w:jc w:val="both"/>
        <w:rPr>
          <w:rFonts w:ascii="Times New Roman" w:hAnsi="Times New Roman"/>
          <w:b/>
          <w:lang w:val="uk-UA"/>
        </w:rPr>
      </w:pPr>
      <w:r w:rsidRPr="00484D19">
        <w:rPr>
          <w:rFonts w:ascii="Times New Roman" w:hAnsi="Times New Roman"/>
          <w:lang w:val="uk-UA"/>
        </w:rPr>
        <w:t xml:space="preserve">В роботі залишати </w:t>
      </w:r>
      <w:r w:rsidRPr="00484D19">
        <w:rPr>
          <w:rFonts w:ascii="Times New Roman" w:hAnsi="Times New Roman"/>
          <w:b/>
          <w:i/>
          <w:lang w:val="uk-UA"/>
        </w:rPr>
        <w:t>відомості, які ідентифікують особу учасника</w:t>
      </w:r>
      <w:r w:rsidRPr="00484D19">
        <w:rPr>
          <w:rFonts w:ascii="Times New Roman" w:hAnsi="Times New Roman"/>
          <w:b/>
          <w:lang w:val="uk-UA"/>
        </w:rPr>
        <w:t xml:space="preserve"> </w:t>
      </w:r>
      <w:r w:rsidRPr="00484D19">
        <w:rPr>
          <w:rFonts w:ascii="Times New Roman" w:hAnsi="Times New Roman"/>
          <w:b/>
          <w:caps/>
          <w:lang w:val="uk-UA"/>
        </w:rPr>
        <w:t>ЗАБОРОНЕНО</w:t>
      </w:r>
      <w:r w:rsidRPr="00484D19">
        <w:rPr>
          <w:rFonts w:ascii="Times New Roman" w:hAnsi="Times New Roman"/>
          <w:b/>
          <w:lang w:val="uk-UA"/>
        </w:rPr>
        <w:t>!!!</w:t>
      </w:r>
      <w:r w:rsidRPr="00484D19">
        <w:rPr>
          <w:rFonts w:ascii="Times New Roman" w:hAnsi="Times New Roman"/>
          <w:lang w:val="uk-UA"/>
        </w:rPr>
        <w:t xml:space="preserve"> (за виключенням назви каталогу з файлами-роз’язками участника)</w:t>
      </w:r>
    </w:p>
    <w:p w:rsidR="00235BAF" w:rsidRPr="00484D19" w:rsidRDefault="00235BAF" w:rsidP="00B476DB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lang w:val="uk-UA"/>
        </w:rPr>
      </w:pPr>
      <w:r w:rsidRPr="00484D19">
        <w:rPr>
          <w:rFonts w:ascii="Times New Roman" w:hAnsi="Times New Roman"/>
          <w:b/>
          <w:i/>
          <w:lang w:val="uk-UA"/>
        </w:rPr>
        <w:t>Роз’вязок олімпіадного завдання вважається зданим тільки після перевірки членом журі в присутності учасника олімпіади наявності його файлів-рішень та підпису учасником у протоколі прийому робіт (підпис учасника ставиться після відмітки про наявність  файлів-розв’язків кожної задачі.</w:t>
      </w:r>
    </w:p>
    <w:p w:rsidR="00235BAF" w:rsidRDefault="00235BAF" w:rsidP="00142864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  <w:lang w:val="uk-UA" w:eastAsia="ru-RU"/>
        </w:rPr>
      </w:pPr>
    </w:p>
    <w:p w:rsidR="00235BAF" w:rsidRPr="00484D19" w:rsidRDefault="00235BAF" w:rsidP="00142864">
      <w:pPr>
        <w:spacing w:after="0" w:line="240" w:lineRule="auto"/>
        <w:ind w:firstLine="540"/>
        <w:jc w:val="right"/>
        <w:rPr>
          <w:rFonts w:ascii="Times New Roman" w:hAnsi="Times New Roman"/>
          <w:lang w:val="uk-UA"/>
        </w:rPr>
      </w:pPr>
      <w:r w:rsidRPr="00484D19">
        <w:rPr>
          <w:rFonts w:ascii="Times New Roman" w:hAnsi="Times New Roman"/>
          <w:lang w:val="uk-UA"/>
        </w:rPr>
        <w:t>Бажаємо успіху!</w:t>
      </w:r>
    </w:p>
    <w:sectPr w:rsidR="00235BAF" w:rsidRPr="00484D19" w:rsidSect="002A424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AF" w:rsidRDefault="00235BAF" w:rsidP="00CB31F7">
      <w:pPr>
        <w:spacing w:after="0" w:line="240" w:lineRule="auto"/>
      </w:pPr>
      <w:r>
        <w:separator/>
      </w:r>
    </w:p>
  </w:endnote>
  <w:endnote w:type="continuationSeparator" w:id="0">
    <w:p w:rsidR="00235BAF" w:rsidRDefault="00235BAF" w:rsidP="00C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AF" w:rsidRDefault="00235BAF" w:rsidP="00CB31F7">
      <w:pPr>
        <w:spacing w:after="0" w:line="240" w:lineRule="auto"/>
      </w:pPr>
      <w:r>
        <w:separator/>
      </w:r>
    </w:p>
  </w:footnote>
  <w:footnote w:type="continuationSeparator" w:id="0">
    <w:p w:rsidR="00235BAF" w:rsidRDefault="00235BAF" w:rsidP="00CB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9D"/>
    <w:multiLevelType w:val="hybridMultilevel"/>
    <w:tmpl w:val="0DAE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8C3872"/>
    <w:multiLevelType w:val="hybridMultilevel"/>
    <w:tmpl w:val="62E20B7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1A70D72"/>
    <w:multiLevelType w:val="multilevel"/>
    <w:tmpl w:val="44E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DE4DAF"/>
    <w:multiLevelType w:val="hybridMultilevel"/>
    <w:tmpl w:val="E4E0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1E186B"/>
    <w:multiLevelType w:val="hybridMultilevel"/>
    <w:tmpl w:val="0A76B3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DBB0E30"/>
    <w:multiLevelType w:val="hybridMultilevel"/>
    <w:tmpl w:val="E32474BA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69F408CE"/>
    <w:multiLevelType w:val="hybridMultilevel"/>
    <w:tmpl w:val="3A9E3FB4"/>
    <w:lvl w:ilvl="0" w:tplc="53FE8FE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6DB7635B"/>
    <w:multiLevelType w:val="hybridMultilevel"/>
    <w:tmpl w:val="B01CA04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5E"/>
    <w:rsid w:val="00021C14"/>
    <w:rsid w:val="00025E3E"/>
    <w:rsid w:val="0003376A"/>
    <w:rsid w:val="00035968"/>
    <w:rsid w:val="00050F77"/>
    <w:rsid w:val="00073A82"/>
    <w:rsid w:val="00083B2A"/>
    <w:rsid w:val="000850F3"/>
    <w:rsid w:val="000C1FB1"/>
    <w:rsid w:val="000C32CC"/>
    <w:rsid w:val="000D1DC8"/>
    <w:rsid w:val="000F2A9D"/>
    <w:rsid w:val="00140115"/>
    <w:rsid w:val="00142864"/>
    <w:rsid w:val="00150329"/>
    <w:rsid w:val="001763C1"/>
    <w:rsid w:val="00180E93"/>
    <w:rsid w:val="001842E2"/>
    <w:rsid w:val="00196204"/>
    <w:rsid w:val="00196AA4"/>
    <w:rsid w:val="001C2BE0"/>
    <w:rsid w:val="001D0742"/>
    <w:rsid w:val="001E3835"/>
    <w:rsid w:val="00204233"/>
    <w:rsid w:val="00205A6C"/>
    <w:rsid w:val="002174FF"/>
    <w:rsid w:val="00227D3B"/>
    <w:rsid w:val="002349C1"/>
    <w:rsid w:val="00235BAF"/>
    <w:rsid w:val="00251D5A"/>
    <w:rsid w:val="00261108"/>
    <w:rsid w:val="00274B96"/>
    <w:rsid w:val="002A4245"/>
    <w:rsid w:val="002D315E"/>
    <w:rsid w:val="002D689F"/>
    <w:rsid w:val="002D724D"/>
    <w:rsid w:val="002F27F4"/>
    <w:rsid w:val="002F76DE"/>
    <w:rsid w:val="002F780A"/>
    <w:rsid w:val="00307035"/>
    <w:rsid w:val="00312A04"/>
    <w:rsid w:val="00325514"/>
    <w:rsid w:val="00335051"/>
    <w:rsid w:val="00370AC9"/>
    <w:rsid w:val="0037282A"/>
    <w:rsid w:val="00387FF4"/>
    <w:rsid w:val="003934E0"/>
    <w:rsid w:val="00396C80"/>
    <w:rsid w:val="003A65B9"/>
    <w:rsid w:val="003C2E3E"/>
    <w:rsid w:val="003F128E"/>
    <w:rsid w:val="003F44A6"/>
    <w:rsid w:val="003F6751"/>
    <w:rsid w:val="00407A5C"/>
    <w:rsid w:val="00407ACB"/>
    <w:rsid w:val="0047122A"/>
    <w:rsid w:val="00474D7E"/>
    <w:rsid w:val="0047566F"/>
    <w:rsid w:val="00484D19"/>
    <w:rsid w:val="004A4796"/>
    <w:rsid w:val="004B310C"/>
    <w:rsid w:val="004B62F3"/>
    <w:rsid w:val="004C7662"/>
    <w:rsid w:val="004D5693"/>
    <w:rsid w:val="004F2E62"/>
    <w:rsid w:val="004F4E88"/>
    <w:rsid w:val="00505CFF"/>
    <w:rsid w:val="0050711E"/>
    <w:rsid w:val="0053582C"/>
    <w:rsid w:val="00536A0B"/>
    <w:rsid w:val="0054018B"/>
    <w:rsid w:val="0054181A"/>
    <w:rsid w:val="00557F93"/>
    <w:rsid w:val="00561D33"/>
    <w:rsid w:val="005722D3"/>
    <w:rsid w:val="00573A8F"/>
    <w:rsid w:val="005B1EFB"/>
    <w:rsid w:val="005C64FF"/>
    <w:rsid w:val="005D348F"/>
    <w:rsid w:val="005E4041"/>
    <w:rsid w:val="005F3679"/>
    <w:rsid w:val="006068D8"/>
    <w:rsid w:val="006242D1"/>
    <w:rsid w:val="00627F73"/>
    <w:rsid w:val="0063732E"/>
    <w:rsid w:val="00637631"/>
    <w:rsid w:val="006829B1"/>
    <w:rsid w:val="00684916"/>
    <w:rsid w:val="006A49B9"/>
    <w:rsid w:val="006A714F"/>
    <w:rsid w:val="006B3799"/>
    <w:rsid w:val="006F6FAB"/>
    <w:rsid w:val="00706D91"/>
    <w:rsid w:val="007112A8"/>
    <w:rsid w:val="00721989"/>
    <w:rsid w:val="00726788"/>
    <w:rsid w:val="007529B0"/>
    <w:rsid w:val="00757C19"/>
    <w:rsid w:val="00776553"/>
    <w:rsid w:val="0077726A"/>
    <w:rsid w:val="00777615"/>
    <w:rsid w:val="00796583"/>
    <w:rsid w:val="007B6195"/>
    <w:rsid w:val="007B7BD3"/>
    <w:rsid w:val="007C2504"/>
    <w:rsid w:val="00803066"/>
    <w:rsid w:val="00845BFA"/>
    <w:rsid w:val="00853129"/>
    <w:rsid w:val="0085476B"/>
    <w:rsid w:val="00860A91"/>
    <w:rsid w:val="008745DF"/>
    <w:rsid w:val="0087655F"/>
    <w:rsid w:val="00881D84"/>
    <w:rsid w:val="00887B7F"/>
    <w:rsid w:val="008A0277"/>
    <w:rsid w:val="008A1C67"/>
    <w:rsid w:val="008B0F4B"/>
    <w:rsid w:val="008B4D7F"/>
    <w:rsid w:val="008C02B6"/>
    <w:rsid w:val="008D46BE"/>
    <w:rsid w:val="008F4B08"/>
    <w:rsid w:val="008F53B5"/>
    <w:rsid w:val="008F5BCF"/>
    <w:rsid w:val="008F69C8"/>
    <w:rsid w:val="0090589F"/>
    <w:rsid w:val="00913AAC"/>
    <w:rsid w:val="009364E9"/>
    <w:rsid w:val="009563E4"/>
    <w:rsid w:val="00976F23"/>
    <w:rsid w:val="009B60CC"/>
    <w:rsid w:val="009E6D80"/>
    <w:rsid w:val="009E6E08"/>
    <w:rsid w:val="009F5EC9"/>
    <w:rsid w:val="009F7F55"/>
    <w:rsid w:val="00A02FBD"/>
    <w:rsid w:val="00A406A8"/>
    <w:rsid w:val="00A501B4"/>
    <w:rsid w:val="00A6133F"/>
    <w:rsid w:val="00A615C8"/>
    <w:rsid w:val="00A7173D"/>
    <w:rsid w:val="00A7613F"/>
    <w:rsid w:val="00A86C5E"/>
    <w:rsid w:val="00A96552"/>
    <w:rsid w:val="00AB0DE5"/>
    <w:rsid w:val="00AB575B"/>
    <w:rsid w:val="00AB6890"/>
    <w:rsid w:val="00AD3F79"/>
    <w:rsid w:val="00AF6A6D"/>
    <w:rsid w:val="00B036D3"/>
    <w:rsid w:val="00B05121"/>
    <w:rsid w:val="00B3189D"/>
    <w:rsid w:val="00B40812"/>
    <w:rsid w:val="00B476DB"/>
    <w:rsid w:val="00B73E3C"/>
    <w:rsid w:val="00B80612"/>
    <w:rsid w:val="00B8625C"/>
    <w:rsid w:val="00BA32DC"/>
    <w:rsid w:val="00BB0611"/>
    <w:rsid w:val="00BB18AF"/>
    <w:rsid w:val="00BF2527"/>
    <w:rsid w:val="00C3378F"/>
    <w:rsid w:val="00C3540F"/>
    <w:rsid w:val="00C36F3A"/>
    <w:rsid w:val="00C73970"/>
    <w:rsid w:val="00C83510"/>
    <w:rsid w:val="00C850F9"/>
    <w:rsid w:val="00C873FA"/>
    <w:rsid w:val="00C9365A"/>
    <w:rsid w:val="00C97B71"/>
    <w:rsid w:val="00CA58DB"/>
    <w:rsid w:val="00CB31F7"/>
    <w:rsid w:val="00CB41FD"/>
    <w:rsid w:val="00CF2B6C"/>
    <w:rsid w:val="00D16D85"/>
    <w:rsid w:val="00D22DCF"/>
    <w:rsid w:val="00D23130"/>
    <w:rsid w:val="00D2762E"/>
    <w:rsid w:val="00D32140"/>
    <w:rsid w:val="00D56C08"/>
    <w:rsid w:val="00D75276"/>
    <w:rsid w:val="00D91198"/>
    <w:rsid w:val="00DB5579"/>
    <w:rsid w:val="00DB591F"/>
    <w:rsid w:val="00E00045"/>
    <w:rsid w:val="00E21545"/>
    <w:rsid w:val="00E304E6"/>
    <w:rsid w:val="00E448C7"/>
    <w:rsid w:val="00E7074E"/>
    <w:rsid w:val="00E97878"/>
    <w:rsid w:val="00EA6CF5"/>
    <w:rsid w:val="00EC084B"/>
    <w:rsid w:val="00ED453C"/>
    <w:rsid w:val="00F0291A"/>
    <w:rsid w:val="00F05D6D"/>
    <w:rsid w:val="00F107A7"/>
    <w:rsid w:val="00F10933"/>
    <w:rsid w:val="00F2103E"/>
    <w:rsid w:val="00F214CB"/>
    <w:rsid w:val="00F67F0B"/>
    <w:rsid w:val="00F859C3"/>
    <w:rsid w:val="00F91679"/>
    <w:rsid w:val="00F97859"/>
    <w:rsid w:val="00FA5508"/>
    <w:rsid w:val="00FA78EE"/>
    <w:rsid w:val="00FC0A20"/>
    <w:rsid w:val="00FC1414"/>
    <w:rsid w:val="00FC69A1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505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551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">
    <w:name w:val="hps"/>
    <w:uiPriority w:val="99"/>
    <w:rsid w:val="00FC69A1"/>
  </w:style>
  <w:style w:type="paragraph" w:styleId="BalloonText">
    <w:name w:val="Balloon Text"/>
    <w:basedOn w:val="Normal"/>
    <w:link w:val="BalloonTextChar"/>
    <w:uiPriority w:val="99"/>
    <w:semiHidden/>
    <w:rsid w:val="00407ACB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AC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F859C3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73E3C"/>
    <w:rPr>
      <w:rFonts w:cs="Times New Roman"/>
    </w:rPr>
  </w:style>
  <w:style w:type="character" w:styleId="Hyperlink">
    <w:name w:val="Hyperlink"/>
    <w:basedOn w:val="DefaultParagraphFont"/>
    <w:uiPriority w:val="99"/>
    <w:rsid w:val="00B73E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1F7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1F7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503</Words>
  <Characters>2869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Учитель</dc:creator>
  <cp:keywords/>
  <dc:description/>
  <cp:lastModifiedBy>User</cp:lastModifiedBy>
  <cp:revision>6</cp:revision>
  <cp:lastPrinted>2016-12-09T07:13:00Z</cp:lastPrinted>
  <dcterms:created xsi:type="dcterms:W3CDTF">2016-11-29T14:05:00Z</dcterms:created>
  <dcterms:modified xsi:type="dcterms:W3CDTF">2016-12-09T07:14:00Z</dcterms:modified>
</cp:coreProperties>
</file>